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E1" w:rsidRPr="006648CA" w:rsidRDefault="00365CAB" w:rsidP="003D12B0">
      <w:pPr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-100965</wp:posOffset>
            </wp:positionV>
            <wp:extent cx="24955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35" y="21357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82" w:rsidRPr="006648CA">
        <w:rPr>
          <w:rFonts w:ascii="Calibri Light" w:hAnsi="Calibri Light" w:cs="Calibri Light"/>
          <w:b/>
          <w:noProof/>
        </w:rPr>
        <w:t xml:space="preserve">Proffil </w:t>
      </w:r>
      <w:r w:rsidR="00711FAD" w:rsidRPr="006648CA">
        <w:rPr>
          <w:rFonts w:ascii="Calibri Light" w:hAnsi="Calibri Light" w:cs="Calibri Light"/>
          <w:b/>
          <w:noProof/>
        </w:rPr>
        <w:t>rôl</w:t>
      </w:r>
      <w:r w:rsidR="007A5582" w:rsidRPr="006648CA">
        <w:rPr>
          <w:rFonts w:ascii="Calibri Light" w:hAnsi="Calibri Light" w:cs="Calibri Light"/>
          <w:b/>
          <w:noProof/>
        </w:rPr>
        <w:t xml:space="preserve"> </w:t>
      </w:r>
      <w:r w:rsidR="00B57ED4">
        <w:rPr>
          <w:rFonts w:ascii="Calibri Light" w:hAnsi="Calibri Light" w:cs="Calibri Light"/>
          <w:b/>
          <w:noProof/>
        </w:rPr>
        <w:t>g</w:t>
      </w:r>
      <w:r w:rsidR="007A5582" w:rsidRPr="006648CA">
        <w:rPr>
          <w:rFonts w:ascii="Calibri Light" w:hAnsi="Calibri Light" w:cs="Calibri Light"/>
          <w:b/>
          <w:noProof/>
        </w:rPr>
        <w:t>wirfoddolwyr</w:t>
      </w:r>
      <w:r w:rsidR="00DF7DDA" w:rsidRPr="006648CA">
        <w:rPr>
          <w:rFonts w:ascii="Calibri Light" w:hAnsi="Calibri Light" w:cs="Calibri Light"/>
          <w:b/>
        </w:rPr>
        <w:t xml:space="preserve">  </w:t>
      </w:r>
    </w:p>
    <w:p w:rsidR="008548E1" w:rsidRDefault="008548E1" w:rsidP="003D12B0">
      <w:pPr>
        <w:rPr>
          <w:rFonts w:ascii="Arial" w:hAnsi="Arial" w:cs="Arial"/>
          <w:b/>
        </w:rPr>
      </w:pPr>
    </w:p>
    <w:p w:rsidR="008548E1" w:rsidRDefault="008548E1" w:rsidP="003D12B0">
      <w:pPr>
        <w:rPr>
          <w:rFonts w:ascii="Arial" w:hAnsi="Arial" w:cs="Arial"/>
          <w:b/>
        </w:rPr>
      </w:pPr>
    </w:p>
    <w:p w:rsidR="008548E1" w:rsidRDefault="008548E1" w:rsidP="003D12B0">
      <w:pPr>
        <w:rPr>
          <w:rFonts w:ascii="Arial" w:hAnsi="Arial" w:cs="Arial"/>
          <w:b/>
        </w:rPr>
      </w:pPr>
    </w:p>
    <w:p w:rsidR="00A90CB0" w:rsidRPr="00582B1E" w:rsidRDefault="00DF7DDA" w:rsidP="003D12B0">
      <w:pPr>
        <w:rPr>
          <w:rFonts w:ascii="Arial" w:hAnsi="Arial" w:cs="Arial"/>
          <w:b/>
        </w:rPr>
      </w:pPr>
      <w:r w:rsidRPr="00582B1E">
        <w:rPr>
          <w:rFonts w:ascii="Arial" w:hAnsi="Arial" w:cs="Arial"/>
          <w:b/>
        </w:rPr>
        <w:t xml:space="preserve">          </w:t>
      </w:r>
      <w:r w:rsidR="003D12B0" w:rsidRPr="00582B1E">
        <w:rPr>
          <w:rFonts w:ascii="Arial" w:hAnsi="Arial" w:cs="Arial"/>
          <w:b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3969"/>
      </w:tblGrid>
      <w:tr w:rsidR="00842F0C" w:rsidRPr="006648CA" w:rsidTr="009F3F4B">
        <w:trPr>
          <w:trHeight w:val="125"/>
        </w:trPr>
        <w:tc>
          <w:tcPr>
            <w:tcW w:w="8931" w:type="dxa"/>
            <w:gridSpan w:val="3"/>
            <w:shd w:val="clear" w:color="auto" w:fill="auto"/>
          </w:tcPr>
          <w:p w:rsidR="009F3F4B" w:rsidRPr="006648CA" w:rsidRDefault="007A5582" w:rsidP="009F3F4B">
            <w:pPr>
              <w:jc w:val="center"/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 xml:space="preserve">Canllaw Gwirfoddoli </w:t>
            </w:r>
            <w:r w:rsidR="00B57ED4">
              <w:rPr>
                <w:rFonts w:ascii="Calibri Light" w:hAnsi="Calibri Light" w:cs="Calibri Light"/>
                <w:b/>
                <w:lang w:val="cy-GB"/>
              </w:rPr>
              <w:t xml:space="preserve">mewn </w:t>
            </w:r>
            <w:r w:rsidRPr="006648CA">
              <w:rPr>
                <w:rFonts w:ascii="Calibri Light" w:hAnsi="Calibri Light" w:cs="Calibri Light"/>
                <w:b/>
                <w:lang w:val="cy-GB"/>
              </w:rPr>
              <w:t>Abaty</w:t>
            </w:r>
          </w:p>
          <w:p w:rsidR="00FD2652" w:rsidRPr="006648CA" w:rsidRDefault="00FD2652" w:rsidP="009F3F4B">
            <w:pPr>
              <w:jc w:val="center"/>
              <w:rPr>
                <w:rFonts w:ascii="Calibri Light" w:hAnsi="Calibri Light" w:cs="Calibri Light"/>
                <w:b/>
                <w:lang w:val="cy-GB"/>
              </w:rPr>
            </w:pPr>
          </w:p>
        </w:tc>
      </w:tr>
      <w:tr w:rsidR="00587B7E" w:rsidRPr="006648CA" w:rsidTr="009F3F4B">
        <w:trPr>
          <w:trHeight w:val="122"/>
        </w:trPr>
        <w:tc>
          <w:tcPr>
            <w:tcW w:w="3545" w:type="dxa"/>
            <w:shd w:val="clear" w:color="auto" w:fill="auto"/>
          </w:tcPr>
          <w:p w:rsidR="00587B7E" w:rsidRPr="006648CA" w:rsidRDefault="007A5582" w:rsidP="00A90CB0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Lleoliad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F0ADE" w:rsidRPr="006648CA" w:rsidRDefault="007A5582" w:rsidP="009F3F4B">
            <w:pPr>
              <w:jc w:val="center"/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Abaty Ystrad Fflur</w:t>
            </w:r>
          </w:p>
        </w:tc>
      </w:tr>
      <w:tr w:rsidR="00203B78" w:rsidRPr="006648CA" w:rsidTr="009F3F4B">
        <w:trPr>
          <w:trHeight w:val="122"/>
        </w:trPr>
        <w:tc>
          <w:tcPr>
            <w:tcW w:w="3545" w:type="dxa"/>
            <w:shd w:val="clear" w:color="auto" w:fill="auto"/>
          </w:tcPr>
          <w:p w:rsidR="00203B78" w:rsidRPr="006648CA" w:rsidRDefault="007A5582" w:rsidP="00A90CB0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Rheolwr Gwirfoddol</w:t>
            </w:r>
            <w:r w:rsidR="00711FAD" w:rsidRPr="006648CA">
              <w:rPr>
                <w:rFonts w:ascii="Calibri Light" w:hAnsi="Calibri Light" w:cs="Calibri Light"/>
                <w:b/>
                <w:lang w:val="cy-GB"/>
              </w:rPr>
              <w:t>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3B78" w:rsidRPr="006648CA" w:rsidRDefault="00B262BF" w:rsidP="00926FB6">
            <w:pPr>
              <w:jc w:val="center"/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Cheryl Cracknell</w:t>
            </w:r>
            <w:r w:rsidR="00FD2652" w:rsidRPr="006648CA">
              <w:rPr>
                <w:rFonts w:ascii="Calibri Light" w:hAnsi="Calibri Light" w:cs="Calibri Light"/>
                <w:b/>
                <w:lang w:val="cy-GB"/>
              </w:rPr>
              <w:t xml:space="preserve"> — </w:t>
            </w:r>
            <w:r w:rsidR="007A5582" w:rsidRPr="006648CA">
              <w:rPr>
                <w:rFonts w:ascii="Calibri Light" w:hAnsi="Calibri Light" w:cs="Calibri Light"/>
                <w:b/>
                <w:lang w:val="cy-GB"/>
              </w:rPr>
              <w:t>Ceidwad Arweiniol</w:t>
            </w:r>
          </w:p>
        </w:tc>
      </w:tr>
      <w:tr w:rsidR="00203B78" w:rsidRPr="006648CA" w:rsidTr="009F3F4B">
        <w:trPr>
          <w:trHeight w:val="122"/>
        </w:trPr>
        <w:tc>
          <w:tcPr>
            <w:tcW w:w="3545" w:type="dxa"/>
            <w:shd w:val="clear" w:color="auto" w:fill="auto"/>
          </w:tcPr>
          <w:p w:rsidR="00203B78" w:rsidRPr="006648CA" w:rsidRDefault="007A5582" w:rsidP="00A90CB0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 xml:space="preserve">Disgrifiad </w:t>
            </w:r>
            <w:r w:rsidR="00711FAD" w:rsidRPr="006648CA">
              <w:rPr>
                <w:rFonts w:ascii="Calibri Light" w:hAnsi="Calibri Light" w:cs="Calibri Light"/>
                <w:b/>
                <w:lang w:val="cy-GB"/>
              </w:rPr>
              <w:t xml:space="preserve">o’r </w:t>
            </w:r>
            <w:r w:rsidR="00711FAD" w:rsidRPr="006648CA">
              <w:rPr>
                <w:rFonts w:ascii="Calibri Light" w:hAnsi="Calibri Light" w:cs="Calibri Light"/>
                <w:b/>
                <w:noProof/>
                <w:lang w:val="cy-GB"/>
              </w:rPr>
              <w:t>rôl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7A5582" w:rsidRPr="006648CA" w:rsidRDefault="007A5582" w:rsidP="007A5582">
            <w:pPr>
              <w:ind w:left="720"/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</w:pPr>
            <w:r w:rsidRPr="006648CA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• Rhoi croeso cynnes a chyfeillgar i'n holl ymwelwyr </w:t>
            </w:r>
          </w:p>
          <w:p w:rsidR="007A5582" w:rsidRPr="006648CA" w:rsidRDefault="007A5582" w:rsidP="007A5582">
            <w:pPr>
              <w:ind w:left="720"/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</w:pPr>
            <w:r w:rsidRPr="006648CA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• Ymgysylltu'n weithredol ag ymwelwyr </w:t>
            </w:r>
            <w:r w:rsidR="00B57ED4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er mwyn </w:t>
            </w:r>
            <w:r w:rsidRPr="006648CA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cyfleu stori Abaty Ystrad Fflur a'r tirlun ehangach </w:t>
            </w:r>
          </w:p>
          <w:p w:rsidR="007A5582" w:rsidRPr="006648CA" w:rsidRDefault="007A5582" w:rsidP="007A5582">
            <w:pPr>
              <w:ind w:left="720"/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</w:pPr>
            <w:r w:rsidRPr="006648CA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• </w:t>
            </w:r>
            <w:r w:rsidR="00B57ED4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Ein </w:t>
            </w:r>
            <w:r w:rsidRPr="006648CA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helpu ni i ddarparu gwasanaeth cwsmeriaid rhagorol </w:t>
            </w:r>
          </w:p>
          <w:p w:rsidR="007A5582" w:rsidRPr="006648CA" w:rsidRDefault="007A5582" w:rsidP="007A5582">
            <w:pPr>
              <w:ind w:left="720"/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</w:pPr>
            <w:r w:rsidRPr="006648CA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 xml:space="preserve">• Bod yn rhan o wyneb cyhoeddus Cadw </w:t>
            </w:r>
          </w:p>
          <w:p w:rsidR="007A5582" w:rsidRPr="006648CA" w:rsidRDefault="007A5582" w:rsidP="007A5582">
            <w:pPr>
              <w:ind w:left="720"/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</w:pPr>
            <w:r w:rsidRPr="006648CA">
              <w:rPr>
                <w:rFonts w:ascii="Calibri Light" w:hAnsi="Calibri Light" w:cs="Calibri Light"/>
                <w:color w:val="212121"/>
                <w:shd w:val="clear" w:color="auto" w:fill="FFFFFF"/>
                <w:lang w:val="cy-GB"/>
              </w:rPr>
              <w:t>• Cynorthwyo / stiwardio ar ddiwrnodau digwyddiadau</w:t>
            </w:r>
          </w:p>
          <w:p w:rsidR="009F3F4B" w:rsidRPr="006648CA" w:rsidRDefault="009F3F4B" w:rsidP="007A5582">
            <w:pPr>
              <w:rPr>
                <w:rFonts w:ascii="Calibri Light" w:hAnsi="Calibri Light" w:cs="Calibri Light"/>
                <w:lang w:val="cy-GB"/>
              </w:rPr>
            </w:pPr>
          </w:p>
        </w:tc>
      </w:tr>
      <w:tr w:rsidR="00587B7E" w:rsidRPr="006648CA" w:rsidTr="009F3F4B">
        <w:trPr>
          <w:trHeight w:val="122"/>
        </w:trPr>
        <w:tc>
          <w:tcPr>
            <w:tcW w:w="3545" w:type="dxa"/>
            <w:shd w:val="clear" w:color="auto" w:fill="auto"/>
          </w:tcPr>
          <w:p w:rsidR="007A5582" w:rsidRPr="006648CA" w:rsidRDefault="007A5582" w:rsidP="007A5582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Cymwysterau / Sgiliau Arbennig</w:t>
            </w:r>
          </w:p>
          <w:p w:rsidR="00587B7E" w:rsidRPr="006648CA" w:rsidRDefault="00587B7E" w:rsidP="00A90CB0">
            <w:pPr>
              <w:rPr>
                <w:rFonts w:ascii="Calibri Light" w:hAnsi="Calibri Light" w:cs="Calibri Light"/>
                <w:b/>
                <w:lang w:val="cy-GB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549E9" w:rsidRPr="006648CA" w:rsidRDefault="009549E9" w:rsidP="009549E9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lang w:val="cy-GB"/>
              </w:rPr>
              <w:t>Nid oes angen cymwysterau ffurfiol</w:t>
            </w:r>
          </w:p>
          <w:p w:rsidR="003F0ADE" w:rsidRPr="006648CA" w:rsidRDefault="003F0ADE" w:rsidP="00A90CB0">
            <w:pPr>
              <w:rPr>
                <w:rFonts w:ascii="Calibri Light" w:hAnsi="Calibri Light" w:cs="Calibri Light"/>
                <w:b/>
                <w:lang w:val="cy-GB"/>
              </w:rPr>
            </w:pPr>
          </w:p>
        </w:tc>
      </w:tr>
      <w:tr w:rsidR="003F0ADE" w:rsidRPr="006648CA" w:rsidTr="009F3F4B">
        <w:trPr>
          <w:trHeight w:val="125"/>
        </w:trPr>
        <w:tc>
          <w:tcPr>
            <w:tcW w:w="3545" w:type="dxa"/>
            <w:shd w:val="clear" w:color="auto" w:fill="auto"/>
          </w:tcPr>
          <w:p w:rsidR="003F0ADE" w:rsidRPr="006648CA" w:rsidRDefault="00711FAD" w:rsidP="00A90CB0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Dyddiau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549E9" w:rsidRPr="006648CA" w:rsidRDefault="009549E9" w:rsidP="009549E9">
            <w:pPr>
              <w:pStyle w:val="HTMLPreformatted"/>
              <w:shd w:val="clear" w:color="auto" w:fill="FFFFFF"/>
              <w:rPr>
                <w:rFonts w:ascii="Calibri Light" w:hAnsi="Calibri Light" w:cs="Calibri Light"/>
                <w:color w:val="212121"/>
                <w:sz w:val="24"/>
                <w:szCs w:val="24"/>
              </w:rPr>
            </w:pPr>
            <w:r w:rsidRPr="006648CA">
              <w:rPr>
                <w:rFonts w:ascii="Calibri Light" w:hAnsi="Calibri Light" w:cs="Calibri Light"/>
                <w:color w:val="212121"/>
                <w:sz w:val="24"/>
                <w:szCs w:val="24"/>
              </w:rPr>
              <w:t>Unrhyw Dd</w:t>
            </w:r>
            <w:r w:rsidR="00B57ED4">
              <w:rPr>
                <w:rFonts w:ascii="Calibri Light" w:hAnsi="Calibri Light" w:cs="Calibri Light"/>
                <w:color w:val="212121"/>
                <w:sz w:val="24"/>
                <w:szCs w:val="24"/>
              </w:rPr>
              <w:t>iwrnod o ddydd</w:t>
            </w:r>
            <w:r w:rsidRPr="006648CA">
              <w:rPr>
                <w:rFonts w:ascii="Calibri Light" w:hAnsi="Calibri Light" w:cs="Calibri Light"/>
                <w:color w:val="212121"/>
                <w:sz w:val="24"/>
                <w:szCs w:val="24"/>
              </w:rPr>
              <w:t xml:space="preserve"> Llun - Sul yn gynwysedig - i'w gytuno (rhwng Ebrill a Hydref) </w:t>
            </w:r>
          </w:p>
          <w:p w:rsidR="003F0ADE" w:rsidRPr="006648CA" w:rsidRDefault="003F0ADE" w:rsidP="00B37396">
            <w:pPr>
              <w:rPr>
                <w:rFonts w:ascii="Calibri Light" w:hAnsi="Calibri Light" w:cs="Calibri Light"/>
                <w:lang w:val="cy-GB"/>
              </w:rPr>
            </w:pPr>
          </w:p>
        </w:tc>
      </w:tr>
      <w:tr w:rsidR="003F0ADE" w:rsidRPr="006648CA" w:rsidTr="009F3F4B">
        <w:trPr>
          <w:trHeight w:val="125"/>
        </w:trPr>
        <w:tc>
          <w:tcPr>
            <w:tcW w:w="3545" w:type="dxa"/>
            <w:shd w:val="clear" w:color="auto" w:fill="auto"/>
          </w:tcPr>
          <w:p w:rsidR="003F0ADE" w:rsidRPr="006648CA" w:rsidRDefault="007A5582" w:rsidP="00A90CB0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Amser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549E9" w:rsidRPr="006648CA" w:rsidRDefault="009549E9" w:rsidP="009549E9">
            <w:pPr>
              <w:pStyle w:val="HTMLPreformatted"/>
              <w:rPr>
                <w:rFonts w:ascii="Calibri Light" w:hAnsi="Calibri Light" w:cs="Calibri Light"/>
                <w:color w:val="212121"/>
                <w:sz w:val="24"/>
                <w:szCs w:val="24"/>
              </w:rPr>
            </w:pPr>
            <w:r w:rsidRPr="006648CA">
              <w:rPr>
                <w:rFonts w:ascii="Calibri Light" w:hAnsi="Calibri Light" w:cs="Calibri Light"/>
                <w:color w:val="212121"/>
                <w:sz w:val="24"/>
                <w:szCs w:val="24"/>
              </w:rPr>
              <w:t>I'w gytuno (rydym ar agor rhwng 10 a 5)</w:t>
            </w:r>
          </w:p>
          <w:p w:rsidR="003F0ADE" w:rsidRPr="006648CA" w:rsidRDefault="003F0ADE" w:rsidP="00A90CB0">
            <w:pPr>
              <w:rPr>
                <w:rFonts w:ascii="Calibri Light" w:hAnsi="Calibri Light" w:cs="Calibri Light"/>
                <w:lang w:val="cy-GB"/>
              </w:rPr>
            </w:pPr>
          </w:p>
        </w:tc>
      </w:tr>
      <w:tr w:rsidR="003F0ADE" w:rsidRPr="006648CA" w:rsidTr="009F3F4B">
        <w:tc>
          <w:tcPr>
            <w:tcW w:w="3545" w:type="dxa"/>
            <w:shd w:val="clear" w:color="auto" w:fill="auto"/>
          </w:tcPr>
          <w:p w:rsidR="003F0ADE" w:rsidRPr="006648CA" w:rsidRDefault="009549E9" w:rsidP="003D12B0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Hanfodol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F0ADE" w:rsidRPr="006648CA" w:rsidRDefault="009549E9" w:rsidP="003D12B0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Dymunol</w:t>
            </w:r>
          </w:p>
        </w:tc>
      </w:tr>
      <w:tr w:rsidR="00FD2652" w:rsidRPr="006648CA" w:rsidTr="009F3F4B">
        <w:tc>
          <w:tcPr>
            <w:tcW w:w="3545" w:type="dxa"/>
            <w:shd w:val="clear" w:color="auto" w:fill="auto"/>
          </w:tcPr>
          <w:p w:rsidR="009549E9" w:rsidRPr="006648CA" w:rsidRDefault="009549E9" w:rsidP="009549E9">
            <w:pPr>
              <w:pStyle w:val="HTMLPreformatted"/>
              <w:rPr>
                <w:rFonts w:ascii="Calibri Light" w:hAnsi="Calibri Light" w:cs="Calibri Light"/>
                <w:color w:val="212121"/>
                <w:sz w:val="24"/>
                <w:szCs w:val="24"/>
              </w:rPr>
            </w:pPr>
            <w:r w:rsidRPr="006648CA">
              <w:rPr>
                <w:rFonts w:ascii="Calibri Light" w:hAnsi="Calibri Light" w:cs="Calibri Light"/>
                <w:color w:val="212121"/>
                <w:sz w:val="24"/>
                <w:szCs w:val="24"/>
              </w:rPr>
              <w:t>Sgiliau cyfathrebu da</w:t>
            </w:r>
          </w:p>
          <w:p w:rsidR="00FD2652" w:rsidRPr="006648CA" w:rsidRDefault="00FD2652" w:rsidP="00BF3F6D">
            <w:pPr>
              <w:rPr>
                <w:rFonts w:ascii="Calibri Light" w:hAnsi="Calibri Light" w:cs="Calibri Light"/>
                <w:lang w:val="cy-GB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549E9" w:rsidRPr="006648CA" w:rsidRDefault="009549E9" w:rsidP="009549E9">
            <w:pPr>
              <w:pStyle w:val="HTMLPreformatted"/>
              <w:rPr>
                <w:rFonts w:ascii="Calibri Light" w:hAnsi="Calibri Light" w:cs="Calibri Light"/>
                <w:color w:val="212121"/>
                <w:sz w:val="24"/>
                <w:szCs w:val="24"/>
              </w:rPr>
            </w:pPr>
            <w:r w:rsidRPr="006648CA">
              <w:rPr>
                <w:rFonts w:ascii="Calibri Light" w:hAnsi="Calibri Light" w:cs="Calibri Light"/>
                <w:color w:val="212121"/>
                <w:sz w:val="24"/>
                <w:szCs w:val="24"/>
              </w:rPr>
              <w:t>Diddordeb mewn hanes / treftadaeth</w:t>
            </w:r>
          </w:p>
          <w:p w:rsidR="00FD2652" w:rsidRPr="006648CA" w:rsidRDefault="00FD2652" w:rsidP="00BF3F6D">
            <w:pPr>
              <w:rPr>
                <w:rFonts w:ascii="Calibri Light" w:hAnsi="Calibri Light" w:cs="Calibri Light"/>
                <w:lang w:val="cy-GB"/>
              </w:rPr>
            </w:pPr>
          </w:p>
        </w:tc>
      </w:tr>
      <w:tr w:rsidR="00FD2652" w:rsidRPr="006648CA" w:rsidTr="009F3F4B">
        <w:tc>
          <w:tcPr>
            <w:tcW w:w="3545" w:type="dxa"/>
            <w:shd w:val="clear" w:color="auto" w:fill="auto"/>
          </w:tcPr>
          <w:p w:rsidR="00711FAD" w:rsidRPr="006648CA" w:rsidRDefault="00711FAD" w:rsidP="00711FAD">
            <w:pPr>
              <w:pStyle w:val="Body"/>
              <w:rPr>
                <w:rFonts w:ascii="Calibri Light" w:hAnsi="Calibri Light" w:cs="Calibri Light"/>
                <w:sz w:val="24"/>
                <w:szCs w:val="24"/>
                <w:lang w:val="cy-GB"/>
              </w:rPr>
            </w:pPr>
            <w:r w:rsidRPr="006648CA">
              <w:rPr>
                <w:rFonts w:ascii="Calibri Light" w:hAnsi="Calibri Light" w:cs="Calibri Light"/>
                <w:sz w:val="24"/>
                <w:szCs w:val="24"/>
                <w:lang w:val="cy-GB"/>
              </w:rPr>
              <w:t>Gallu gweithio heb oruchwyliaeth</w:t>
            </w:r>
          </w:p>
          <w:p w:rsidR="00FD2652" w:rsidRPr="006648CA" w:rsidRDefault="00FD2652" w:rsidP="00BF3F6D">
            <w:pPr>
              <w:rPr>
                <w:rFonts w:ascii="Calibri Light" w:hAnsi="Calibri Light" w:cs="Calibri Light"/>
                <w:lang w:val="cy-GB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FD2652" w:rsidRPr="006648CA" w:rsidRDefault="00711FAD" w:rsidP="00FD2652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lang w:val="cy-GB"/>
              </w:rPr>
              <w:t>Siarad C</w:t>
            </w:r>
            <w:r w:rsidR="009549E9" w:rsidRPr="006648CA">
              <w:rPr>
                <w:rFonts w:ascii="Calibri Light" w:hAnsi="Calibri Light" w:cs="Calibri Light"/>
                <w:lang w:val="cy-GB"/>
              </w:rPr>
              <w:t>ymraeg</w:t>
            </w:r>
          </w:p>
        </w:tc>
      </w:tr>
      <w:tr w:rsidR="00FD2652" w:rsidRPr="006648CA" w:rsidTr="009F3F4B">
        <w:tc>
          <w:tcPr>
            <w:tcW w:w="3545" w:type="dxa"/>
            <w:shd w:val="clear" w:color="auto" w:fill="auto"/>
          </w:tcPr>
          <w:p w:rsidR="00FD2652" w:rsidRPr="006648CA" w:rsidRDefault="00711FAD" w:rsidP="00BF3F6D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lang w:val="cy-GB"/>
              </w:rPr>
              <w:t xml:space="preserve">Cyfeillgar a hawdd i siarad ag ef/hi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D2652" w:rsidRPr="006648CA" w:rsidRDefault="00FD2652" w:rsidP="00BF3F6D">
            <w:pPr>
              <w:rPr>
                <w:rFonts w:ascii="Calibri Light" w:hAnsi="Calibri Light" w:cs="Calibri Light"/>
                <w:lang w:val="cy-GB"/>
              </w:rPr>
            </w:pPr>
          </w:p>
        </w:tc>
      </w:tr>
      <w:tr w:rsidR="00FD2652" w:rsidRPr="006648CA" w:rsidTr="009F3F4B">
        <w:tc>
          <w:tcPr>
            <w:tcW w:w="3545" w:type="dxa"/>
            <w:shd w:val="clear" w:color="auto" w:fill="auto"/>
          </w:tcPr>
          <w:p w:rsidR="00711FAD" w:rsidRPr="006648CA" w:rsidRDefault="00711FAD" w:rsidP="00711FAD">
            <w:pPr>
              <w:pStyle w:val="Body"/>
              <w:rPr>
                <w:rFonts w:ascii="Calibri Light" w:hAnsi="Calibri Light" w:cs="Calibri Light"/>
                <w:sz w:val="24"/>
                <w:szCs w:val="24"/>
                <w:lang w:val="cy-GB"/>
              </w:rPr>
            </w:pPr>
            <w:r w:rsidRPr="006648CA">
              <w:rPr>
                <w:rFonts w:ascii="Calibri Light" w:hAnsi="Calibri Light" w:cs="Calibri Light"/>
                <w:sz w:val="24"/>
                <w:szCs w:val="24"/>
                <w:lang w:val="cy-GB"/>
              </w:rPr>
              <w:t>Dibynadwy, cyfrifol a phrydlon</w:t>
            </w:r>
          </w:p>
          <w:p w:rsidR="00FD2652" w:rsidRPr="006648CA" w:rsidRDefault="00FD2652" w:rsidP="00BF3F6D">
            <w:pPr>
              <w:rPr>
                <w:rFonts w:ascii="Calibri Light" w:hAnsi="Calibri Light" w:cs="Calibri Light"/>
                <w:lang w:val="cy-GB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FD2652" w:rsidRPr="006648CA" w:rsidRDefault="00FD2652" w:rsidP="003D12B0">
            <w:pPr>
              <w:rPr>
                <w:rFonts w:ascii="Calibri Light" w:hAnsi="Calibri Light" w:cs="Calibri Light"/>
                <w:lang w:val="cy-GB"/>
              </w:rPr>
            </w:pPr>
          </w:p>
        </w:tc>
      </w:tr>
      <w:tr w:rsidR="00916E62" w:rsidRPr="006648CA" w:rsidTr="009F3F4B">
        <w:tc>
          <w:tcPr>
            <w:tcW w:w="3545" w:type="dxa"/>
            <w:shd w:val="clear" w:color="auto" w:fill="auto"/>
          </w:tcPr>
          <w:p w:rsidR="009549E9" w:rsidRPr="006648CA" w:rsidRDefault="009549E9" w:rsidP="009549E9">
            <w:pPr>
              <w:pStyle w:val="HTMLPreformatted"/>
              <w:rPr>
                <w:rFonts w:ascii="Calibri Light" w:hAnsi="Calibri Light" w:cs="Calibri Light"/>
                <w:b/>
                <w:color w:val="212121"/>
                <w:sz w:val="24"/>
                <w:szCs w:val="24"/>
              </w:rPr>
            </w:pPr>
            <w:r w:rsidRPr="006648CA">
              <w:rPr>
                <w:rFonts w:ascii="Calibri Light" w:hAnsi="Calibri Light" w:cs="Calibri Light"/>
                <w:b/>
                <w:color w:val="212121"/>
                <w:sz w:val="24"/>
                <w:szCs w:val="24"/>
              </w:rPr>
              <w:t>Cyfnod prawf</w:t>
            </w:r>
          </w:p>
          <w:p w:rsidR="00916E62" w:rsidRPr="006648CA" w:rsidRDefault="00916E62" w:rsidP="00926F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cy-GB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16E62" w:rsidRPr="006648CA" w:rsidRDefault="00FD2652" w:rsidP="003D12B0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lang w:val="cy-GB"/>
              </w:rPr>
              <w:t xml:space="preserve">3 </w:t>
            </w:r>
            <w:r w:rsidR="009549E9" w:rsidRPr="006648CA">
              <w:rPr>
                <w:rFonts w:ascii="Calibri Light" w:hAnsi="Calibri Light" w:cs="Calibri Light"/>
                <w:lang w:val="cy-GB"/>
              </w:rPr>
              <w:t>mis</w:t>
            </w:r>
          </w:p>
        </w:tc>
      </w:tr>
      <w:tr w:rsidR="00916E62" w:rsidRPr="006648CA" w:rsidTr="009F3F4B">
        <w:tc>
          <w:tcPr>
            <w:tcW w:w="3545" w:type="dxa"/>
            <w:shd w:val="clear" w:color="auto" w:fill="auto"/>
          </w:tcPr>
          <w:p w:rsidR="009549E9" w:rsidRPr="006648CA" w:rsidRDefault="00711FAD" w:rsidP="009549E9">
            <w:pPr>
              <w:pStyle w:val="HTMLPreformatted"/>
              <w:rPr>
                <w:rFonts w:ascii="Calibri Light" w:hAnsi="Calibri Light" w:cs="Calibri Light"/>
                <w:b/>
                <w:color w:val="212121"/>
                <w:sz w:val="24"/>
                <w:szCs w:val="24"/>
              </w:rPr>
            </w:pPr>
            <w:r w:rsidRPr="006648CA">
              <w:rPr>
                <w:rFonts w:ascii="Calibri Light" w:hAnsi="Calibri Light" w:cs="Calibri Light"/>
                <w:b/>
                <w:color w:val="212121"/>
                <w:sz w:val="24"/>
                <w:szCs w:val="24"/>
              </w:rPr>
              <w:t>Buddion</w:t>
            </w:r>
            <w:r w:rsidR="009549E9" w:rsidRPr="006648CA">
              <w:rPr>
                <w:rFonts w:ascii="Calibri Light" w:hAnsi="Calibri Light" w:cs="Calibri Light"/>
                <w:b/>
                <w:color w:val="212121"/>
                <w:sz w:val="24"/>
                <w:szCs w:val="24"/>
              </w:rPr>
              <w:t xml:space="preserve"> Gwirfoddolwyr</w:t>
            </w:r>
          </w:p>
          <w:p w:rsidR="00916E62" w:rsidRPr="006648CA" w:rsidRDefault="00916E62" w:rsidP="00926F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cy-GB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711FAD" w:rsidRPr="006648CA" w:rsidRDefault="00711FAD" w:rsidP="00711FAD">
            <w:pPr>
              <w:pStyle w:val="Body"/>
              <w:spacing w:after="0" w:line="240" w:lineRule="auto"/>
              <w:rPr>
                <w:rFonts w:ascii="Calibri Light" w:eastAsia="Arial" w:hAnsi="Calibri Light" w:cs="Calibri Light"/>
                <w:sz w:val="24"/>
                <w:szCs w:val="24"/>
                <w:lang w:val="cy-GB"/>
              </w:rPr>
            </w:pPr>
            <w:r w:rsidRPr="006648CA">
              <w:rPr>
                <w:rFonts w:ascii="Calibri Light" w:hAnsi="Calibri Light" w:cs="Calibri Light"/>
                <w:sz w:val="24"/>
                <w:szCs w:val="24"/>
                <w:lang w:val="cy-GB"/>
              </w:rPr>
              <w:t xml:space="preserve">• Hyfforddiant </w:t>
            </w:r>
          </w:p>
          <w:p w:rsidR="00711FAD" w:rsidRPr="006648CA" w:rsidRDefault="00711FAD" w:rsidP="00711FAD">
            <w:pPr>
              <w:pStyle w:val="Body"/>
              <w:spacing w:after="0" w:line="240" w:lineRule="auto"/>
              <w:rPr>
                <w:rFonts w:ascii="Calibri Light" w:eastAsia="Arial" w:hAnsi="Calibri Light" w:cs="Calibri Light"/>
                <w:sz w:val="24"/>
                <w:szCs w:val="24"/>
                <w:lang w:val="cy-GB"/>
              </w:rPr>
            </w:pPr>
            <w:r w:rsidRPr="006648CA">
              <w:rPr>
                <w:rFonts w:ascii="Calibri Light" w:hAnsi="Calibri Light" w:cs="Calibri Light"/>
                <w:sz w:val="24"/>
                <w:szCs w:val="24"/>
                <w:lang w:val="cy-GB"/>
              </w:rPr>
              <w:t>•  Cael profiad o weithio ym maes Treftadaeth</w:t>
            </w:r>
          </w:p>
          <w:p w:rsidR="00711FAD" w:rsidRPr="006648CA" w:rsidRDefault="00711FAD" w:rsidP="00711FAD">
            <w:pPr>
              <w:pStyle w:val="Body"/>
              <w:spacing w:after="0" w:line="240" w:lineRule="auto"/>
              <w:rPr>
                <w:rFonts w:ascii="Calibri Light" w:eastAsia="Arial" w:hAnsi="Calibri Light" w:cs="Calibri Light"/>
                <w:sz w:val="24"/>
                <w:szCs w:val="24"/>
                <w:lang w:val="cy-GB"/>
              </w:rPr>
            </w:pPr>
            <w:r w:rsidRPr="006648CA">
              <w:rPr>
                <w:rFonts w:ascii="Calibri Light" w:hAnsi="Calibri Light" w:cs="Calibri Light"/>
                <w:sz w:val="24"/>
                <w:szCs w:val="24"/>
                <w:lang w:val="cy-GB"/>
              </w:rPr>
              <w:t>•  Cyfarfod pobl newydd sydd â diddordebau tebyg</w:t>
            </w:r>
          </w:p>
          <w:p w:rsidR="007A3E1E" w:rsidRPr="006648CA" w:rsidRDefault="00711FAD" w:rsidP="00711FAD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lang w:val="cy-GB"/>
              </w:rPr>
              <w:t>•</w:t>
            </w:r>
            <w:r w:rsidR="00B57ED4">
              <w:rPr>
                <w:rFonts w:ascii="Calibri Light" w:hAnsi="Calibri Light" w:cs="Calibri Light"/>
                <w:lang w:val="cy-GB"/>
              </w:rPr>
              <w:t xml:space="preserve"> </w:t>
            </w:r>
            <w:r w:rsidRPr="006648CA">
              <w:rPr>
                <w:rFonts w:ascii="Calibri Light" w:hAnsi="Calibri Light" w:cs="Calibri Light"/>
                <w:lang w:val="cy-GB"/>
              </w:rPr>
              <w:t xml:space="preserve">Bod yn rhan o dîm </w:t>
            </w:r>
            <w:r w:rsidR="00B262BF" w:rsidRPr="006648CA">
              <w:rPr>
                <w:rFonts w:ascii="Calibri Light" w:hAnsi="Calibri Light" w:cs="Calibri Light"/>
                <w:lang w:val="cy-GB"/>
              </w:rPr>
              <w:t xml:space="preserve"> </w:t>
            </w:r>
          </w:p>
        </w:tc>
      </w:tr>
      <w:tr w:rsidR="003F0ADE" w:rsidRPr="006648CA" w:rsidTr="009F3F4B">
        <w:tc>
          <w:tcPr>
            <w:tcW w:w="3545" w:type="dxa"/>
            <w:shd w:val="clear" w:color="auto" w:fill="auto"/>
          </w:tcPr>
          <w:p w:rsidR="003F0ADE" w:rsidRPr="006648CA" w:rsidRDefault="009549E9" w:rsidP="00926F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000000"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color w:val="000000"/>
                <w:lang w:val="cy-GB"/>
              </w:rPr>
              <w:t>Hyfforddiant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549E9" w:rsidRPr="006648CA" w:rsidRDefault="00711FAD" w:rsidP="009549E9">
            <w:pPr>
              <w:pStyle w:val="HTMLPreformatted"/>
              <w:rPr>
                <w:rFonts w:ascii="Calibri Light" w:hAnsi="Calibri Light" w:cs="Calibri Light"/>
                <w:color w:val="212121"/>
                <w:sz w:val="24"/>
                <w:szCs w:val="24"/>
              </w:rPr>
            </w:pPr>
            <w:r w:rsidRPr="006648CA">
              <w:rPr>
                <w:rFonts w:ascii="Calibri Light" w:hAnsi="Calibri Light" w:cs="Calibri Light"/>
                <w:color w:val="212121"/>
                <w:sz w:val="24"/>
                <w:szCs w:val="24"/>
              </w:rPr>
              <w:t>Ceir</w:t>
            </w:r>
            <w:r w:rsidR="009549E9" w:rsidRPr="006648CA">
              <w:rPr>
                <w:rFonts w:ascii="Calibri Light" w:hAnsi="Calibri Light" w:cs="Calibri Light"/>
                <w:color w:val="212121"/>
                <w:sz w:val="24"/>
                <w:szCs w:val="24"/>
              </w:rPr>
              <w:t xml:space="preserve"> hyfforddiant llawn</w:t>
            </w:r>
          </w:p>
          <w:p w:rsidR="003F0ADE" w:rsidRPr="006648CA" w:rsidRDefault="003F0ADE" w:rsidP="00926F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lang w:val="cy-GB"/>
              </w:rPr>
            </w:pPr>
          </w:p>
        </w:tc>
      </w:tr>
      <w:tr w:rsidR="003F0ADE" w:rsidRPr="006648CA" w:rsidTr="009F3F4B">
        <w:tc>
          <w:tcPr>
            <w:tcW w:w="3545" w:type="dxa"/>
            <w:shd w:val="clear" w:color="auto" w:fill="auto"/>
          </w:tcPr>
          <w:p w:rsidR="003F0ADE" w:rsidRPr="006648CA" w:rsidRDefault="00711FAD" w:rsidP="00926F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Costau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711FAD" w:rsidRPr="006648CA" w:rsidRDefault="00711FAD" w:rsidP="00711FAD">
            <w:pPr>
              <w:pStyle w:val="Body"/>
              <w:rPr>
                <w:rFonts w:ascii="Calibri Light" w:hAnsi="Calibri Light" w:cs="Calibri Light"/>
                <w:sz w:val="24"/>
                <w:szCs w:val="24"/>
                <w:lang w:val="cy-GB"/>
              </w:rPr>
            </w:pPr>
            <w:r w:rsidRPr="006648CA">
              <w:rPr>
                <w:rFonts w:ascii="Calibri Light" w:hAnsi="Calibri Light" w:cs="Calibri Light"/>
                <w:sz w:val="24"/>
                <w:szCs w:val="24"/>
                <w:lang w:val="cy-GB"/>
              </w:rPr>
              <w:t xml:space="preserve">Byddwn yn talu costau teithio rhesymol rhwng y cartref a’r man gwirfoddoli. Rhaid cytuno ar gostau </w:t>
            </w:r>
            <w:r w:rsidRPr="006648CA">
              <w:rPr>
                <w:rFonts w:ascii="Calibri Light" w:hAnsi="Calibri Light" w:cs="Calibri Light"/>
                <w:sz w:val="24"/>
                <w:szCs w:val="24"/>
                <w:lang w:val="cy-GB"/>
              </w:rPr>
              <w:lastRenderedPageBreak/>
              <w:t>rhesymol eraill ymlaen llaw.</w:t>
            </w:r>
          </w:p>
          <w:p w:rsidR="003F0ADE" w:rsidRPr="006648CA" w:rsidRDefault="003F0ADE" w:rsidP="00926F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lang w:val="cy-GB"/>
              </w:rPr>
            </w:pPr>
          </w:p>
        </w:tc>
      </w:tr>
      <w:tr w:rsidR="003F0ADE" w:rsidRPr="006648CA" w:rsidTr="009F3F4B">
        <w:tc>
          <w:tcPr>
            <w:tcW w:w="8931" w:type="dxa"/>
            <w:gridSpan w:val="3"/>
            <w:shd w:val="clear" w:color="auto" w:fill="auto"/>
          </w:tcPr>
          <w:p w:rsidR="003F0ADE" w:rsidRPr="006648CA" w:rsidRDefault="00711FAD" w:rsidP="00711FAD">
            <w:pPr>
              <w:pStyle w:val="Body"/>
              <w:rPr>
                <w:rFonts w:ascii="Calibri Light" w:hAnsi="Calibri Light" w:cs="Calibri Light"/>
                <w:sz w:val="24"/>
                <w:szCs w:val="24"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bCs/>
                <w:sz w:val="24"/>
                <w:szCs w:val="24"/>
                <w:lang w:val="cy-GB"/>
              </w:rPr>
              <w:lastRenderedPageBreak/>
              <w:t>Rôl wirfoddol yw hon, yn rhwym i anrhydedd ac nid i’r gyfraith</w:t>
            </w:r>
          </w:p>
        </w:tc>
      </w:tr>
      <w:tr w:rsidR="003F0ADE" w:rsidRPr="006648CA" w:rsidTr="009F3F4B">
        <w:tc>
          <w:tcPr>
            <w:tcW w:w="4962" w:type="dxa"/>
            <w:gridSpan w:val="2"/>
            <w:shd w:val="clear" w:color="auto" w:fill="auto"/>
          </w:tcPr>
          <w:p w:rsidR="009F3F4B" w:rsidRPr="006648CA" w:rsidRDefault="009549E9" w:rsidP="009F3F4B">
            <w:pPr>
              <w:rPr>
                <w:rFonts w:ascii="Calibri Light" w:hAnsi="Calibri Light" w:cs="Calibri Light"/>
                <w:b/>
                <w:lang w:val="cy-GB"/>
              </w:rPr>
            </w:pPr>
            <w:r w:rsidRPr="006648CA">
              <w:rPr>
                <w:rFonts w:ascii="Calibri Light" w:hAnsi="Calibri Light" w:cs="Calibri Light"/>
                <w:b/>
                <w:lang w:val="cy-GB"/>
              </w:rPr>
              <w:t>Cyswllt</w:t>
            </w:r>
            <w:r w:rsidR="009F3F4B" w:rsidRPr="006648CA">
              <w:rPr>
                <w:rFonts w:ascii="Calibri Light" w:hAnsi="Calibri Light" w:cs="Calibri Light"/>
                <w:b/>
                <w:lang w:val="cy-GB"/>
              </w:rPr>
              <w:t>:</w:t>
            </w:r>
          </w:p>
          <w:p w:rsidR="009F3F4B" w:rsidRPr="006648CA" w:rsidRDefault="009549E9" w:rsidP="009F3F4B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lang w:val="cy-GB"/>
              </w:rPr>
              <w:t>Ffôn</w:t>
            </w:r>
            <w:r w:rsidR="009F3F4B" w:rsidRPr="006648CA">
              <w:rPr>
                <w:rFonts w:ascii="Calibri Light" w:hAnsi="Calibri Light" w:cs="Calibri Light"/>
                <w:lang w:val="cy-GB"/>
              </w:rPr>
              <w:t xml:space="preserve">: </w:t>
            </w:r>
            <w:r w:rsidR="00B37396" w:rsidRPr="006648CA">
              <w:rPr>
                <w:rFonts w:ascii="Calibri Light" w:hAnsi="Calibri Light" w:cs="Calibri Light"/>
                <w:lang w:val="cy-GB"/>
              </w:rPr>
              <w:t>01974 831261</w:t>
            </w:r>
          </w:p>
          <w:p w:rsidR="00915C27" w:rsidRPr="006648CA" w:rsidRDefault="009F3F4B" w:rsidP="004A022E">
            <w:pPr>
              <w:rPr>
                <w:rFonts w:ascii="Calibri Light" w:hAnsi="Calibri Light" w:cs="Calibri Light"/>
                <w:lang w:val="cy-GB"/>
              </w:rPr>
            </w:pPr>
            <w:r w:rsidRPr="006648CA">
              <w:rPr>
                <w:rFonts w:ascii="Calibri Light" w:hAnsi="Calibri Light" w:cs="Calibri Light"/>
                <w:lang w:val="cy-GB"/>
              </w:rPr>
              <w:t>e-</w:t>
            </w:r>
            <w:r w:rsidR="009549E9" w:rsidRPr="006648CA">
              <w:rPr>
                <w:rFonts w:ascii="Calibri Light" w:hAnsi="Calibri Light" w:cs="Calibri Light"/>
                <w:lang w:val="cy-GB"/>
              </w:rPr>
              <w:t>bost</w:t>
            </w:r>
            <w:r w:rsidRPr="006648CA">
              <w:rPr>
                <w:rFonts w:ascii="Calibri Light" w:hAnsi="Calibri Light" w:cs="Calibri Light"/>
                <w:lang w:val="cy-GB"/>
              </w:rPr>
              <w:t>:</w:t>
            </w:r>
            <w:r w:rsidR="004A022E" w:rsidRPr="006648CA">
              <w:rPr>
                <w:rFonts w:ascii="Calibri Light" w:hAnsi="Calibri Light" w:cs="Calibri Light"/>
                <w:lang w:val="cy-GB"/>
              </w:rPr>
              <w:t xml:space="preserve"> </w:t>
            </w:r>
            <w:hyperlink r:id="rId7" w:history="1">
              <w:r w:rsidR="00B37396" w:rsidRPr="006648CA">
                <w:rPr>
                  <w:rStyle w:val="Hyperlink"/>
                  <w:rFonts w:ascii="Calibri Light" w:hAnsi="Calibri Light" w:cs="Calibri Light"/>
                  <w:lang w:val="cy-GB"/>
                </w:rPr>
                <w:t>StrataFloridaAbbey@gov.wales</w:t>
              </w:r>
            </w:hyperlink>
            <w:r w:rsidR="004A022E" w:rsidRPr="006648CA">
              <w:rPr>
                <w:rFonts w:ascii="Calibri Light" w:hAnsi="Calibri Light" w:cs="Calibri Light"/>
                <w:lang w:val="cy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F0ADE" w:rsidRPr="006648CA" w:rsidRDefault="003F0ADE" w:rsidP="00842F0C">
            <w:pPr>
              <w:rPr>
                <w:rFonts w:ascii="Calibri Light" w:hAnsi="Calibri Light" w:cs="Calibri Light"/>
                <w:lang w:val="cy-GB"/>
              </w:rPr>
            </w:pPr>
          </w:p>
        </w:tc>
      </w:tr>
    </w:tbl>
    <w:p w:rsidR="009A287E" w:rsidRPr="00582B1E" w:rsidRDefault="009A287E" w:rsidP="009F3F4B">
      <w:pPr>
        <w:rPr>
          <w:rFonts w:ascii="Arial" w:hAnsi="Arial" w:cs="Arial"/>
        </w:rPr>
      </w:pPr>
      <w:bookmarkStart w:id="1" w:name="cysill"/>
      <w:bookmarkEnd w:id="1"/>
    </w:p>
    <w:sectPr w:rsidR="009A287E" w:rsidRPr="00582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E5D"/>
    <w:multiLevelType w:val="hybridMultilevel"/>
    <w:tmpl w:val="4B962036"/>
    <w:lvl w:ilvl="0" w:tplc="4DFE9770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17859"/>
    <w:multiLevelType w:val="hybridMultilevel"/>
    <w:tmpl w:val="7E96D3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661172"/>
    <w:multiLevelType w:val="hybridMultilevel"/>
    <w:tmpl w:val="F654A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F382D"/>
    <w:multiLevelType w:val="hybridMultilevel"/>
    <w:tmpl w:val="15803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C48EF"/>
    <w:multiLevelType w:val="hybridMultilevel"/>
    <w:tmpl w:val="62F48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B0"/>
    <w:rsid w:val="00007856"/>
    <w:rsid w:val="00026309"/>
    <w:rsid w:val="000423C8"/>
    <w:rsid w:val="00071E52"/>
    <w:rsid w:val="000C726F"/>
    <w:rsid w:val="000F3B5F"/>
    <w:rsid w:val="00180AB6"/>
    <w:rsid w:val="001E0F6D"/>
    <w:rsid w:val="00203B78"/>
    <w:rsid w:val="00265A62"/>
    <w:rsid w:val="00365CAB"/>
    <w:rsid w:val="003731BC"/>
    <w:rsid w:val="003D12B0"/>
    <w:rsid w:val="003F0ADE"/>
    <w:rsid w:val="003F3C6A"/>
    <w:rsid w:val="004A022E"/>
    <w:rsid w:val="00535295"/>
    <w:rsid w:val="005379F6"/>
    <w:rsid w:val="00564FD5"/>
    <w:rsid w:val="00582B1E"/>
    <w:rsid w:val="00587B7E"/>
    <w:rsid w:val="006109F9"/>
    <w:rsid w:val="006551A0"/>
    <w:rsid w:val="006648CA"/>
    <w:rsid w:val="00690D4E"/>
    <w:rsid w:val="006C1EC2"/>
    <w:rsid w:val="00711FAD"/>
    <w:rsid w:val="00713B3E"/>
    <w:rsid w:val="00716995"/>
    <w:rsid w:val="007902F4"/>
    <w:rsid w:val="007A3E1E"/>
    <w:rsid w:val="007A5582"/>
    <w:rsid w:val="00842F0C"/>
    <w:rsid w:val="008548E1"/>
    <w:rsid w:val="00915C27"/>
    <w:rsid w:val="00916E62"/>
    <w:rsid w:val="00926FB6"/>
    <w:rsid w:val="009549E9"/>
    <w:rsid w:val="009A287E"/>
    <w:rsid w:val="009F3F4B"/>
    <w:rsid w:val="00A90CB0"/>
    <w:rsid w:val="00B262BF"/>
    <w:rsid w:val="00B37396"/>
    <w:rsid w:val="00B50119"/>
    <w:rsid w:val="00B57ED4"/>
    <w:rsid w:val="00BF3F6D"/>
    <w:rsid w:val="00CB74FA"/>
    <w:rsid w:val="00D733FC"/>
    <w:rsid w:val="00DC05EB"/>
    <w:rsid w:val="00DF7DDA"/>
    <w:rsid w:val="00E16F5F"/>
    <w:rsid w:val="00E33FA6"/>
    <w:rsid w:val="00E8372C"/>
    <w:rsid w:val="00E83BCC"/>
    <w:rsid w:val="00EA20E9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A022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5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y-GB" w:eastAsia="cy-GB"/>
    </w:rPr>
  </w:style>
  <w:style w:type="character" w:customStyle="1" w:styleId="HTMLPreformattedChar">
    <w:name w:val="HTML Preformatted Char"/>
    <w:link w:val="HTMLPreformatted"/>
    <w:uiPriority w:val="99"/>
    <w:rsid w:val="007A5582"/>
    <w:rPr>
      <w:rFonts w:ascii="Courier New" w:hAnsi="Courier New" w:cs="Courier New"/>
    </w:rPr>
  </w:style>
  <w:style w:type="paragraph" w:customStyle="1" w:styleId="Body">
    <w:name w:val="Body"/>
    <w:rsid w:val="00711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A022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5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y-GB" w:eastAsia="cy-GB"/>
    </w:rPr>
  </w:style>
  <w:style w:type="character" w:customStyle="1" w:styleId="HTMLPreformattedChar">
    <w:name w:val="HTML Preformatted Char"/>
    <w:link w:val="HTMLPreformatted"/>
    <w:uiPriority w:val="99"/>
    <w:rsid w:val="007A5582"/>
    <w:rPr>
      <w:rFonts w:ascii="Courier New" w:hAnsi="Courier New" w:cs="Courier New"/>
    </w:rPr>
  </w:style>
  <w:style w:type="paragraph" w:customStyle="1" w:styleId="Body">
    <w:name w:val="Body"/>
    <w:rsid w:val="00711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ataFloridaAbbey@gov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8522BBDF.dotm</Template>
  <TotalTime>2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Expense Claim</vt:lpstr>
    </vt:vector>
  </TitlesOfParts>
  <Company>Welsh Assembly Government</Company>
  <LinksUpToDate>false</LinksUpToDate>
  <CharactersWithSpaces>1439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mailto:StrataFloridaAbbey@gov.wales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Expense Claim</dc:title>
  <dc:creator>masons</dc:creator>
  <cp:lastModifiedBy>Gunter, Hayley (ESNR-Tourism, Heritage &amp; Sport-Cadw)</cp:lastModifiedBy>
  <cp:revision>2</cp:revision>
  <dcterms:created xsi:type="dcterms:W3CDTF">2018-07-23T16:56:00Z</dcterms:created>
  <dcterms:modified xsi:type="dcterms:W3CDTF">2018-07-23T16:56:00Z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A22319112</vt:lpwstr>
  </property>
  <property fmtid="{D5CDD505-2E9C-101B-9397-08002B2CF9AE}" pid="3" name="Objective-Title">
    <vt:lpwstr>Strata Volunteering</vt:lpwstr>
  </property>
  <property fmtid="{D5CDD505-2E9C-101B-9397-08002B2CF9AE}" pid="4" name="Objective-Comment">
    <vt:lpwstr/>
  </property>
  <property fmtid="{D5CDD505-2E9C-101B-9397-08002B2CF9AE}" pid="5" name="Objective-CreationStamp">
    <vt:filetime>2018-05-10T10:27:44Z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2018-05-10T11:56:55Z</vt:filetime>
  </property>
  <property fmtid="{D5CDD505-2E9C-101B-9397-08002B2CF9AE}" pid="9" name="Objective-ModificationStamp">
    <vt:filetime>2018-05-10T11:56:55Z</vt:filetime>
  </property>
  <property fmtid="{D5CDD505-2E9C-101B-9397-08002B2CF9AE}" pid="10" name="Objective-Owner">
    <vt:lpwstr>Cracknell, Cheryl (ESNR-Tourism, Heritage &amp; Sport-Cadw)</vt:lpwstr>
  </property>
  <property fmtid="{D5CDD505-2E9C-101B-9397-08002B2CF9AE}" pid="11" name="Objective-Path">
    <vt:lpwstr>Cracknell, Cheryl (ESNR-Tourism, Heritage &amp; Sport-Cadw):</vt:lpwstr>
  </property>
  <property fmtid="{D5CDD505-2E9C-101B-9397-08002B2CF9AE}" pid="12" name="Objective-Parent">
    <vt:lpwstr>Cracknell, Cheryl (ESNR-Tourism, Heritage &amp; Sport-Cadw)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2018-05-09T23:00:00Z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